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76" w:rsidRPr="00C52EB9" w:rsidRDefault="00C52EB9" w:rsidP="00C52EB9">
      <w:pPr>
        <w:pStyle w:val="Ondertitel"/>
        <w:jc w:val="center"/>
        <w:rPr>
          <w:sz w:val="72"/>
          <w:szCs w:val="72"/>
        </w:rPr>
      </w:pPr>
      <w:r w:rsidRPr="00C52EB9">
        <w:rPr>
          <w:sz w:val="72"/>
          <w:szCs w:val="72"/>
        </w:rPr>
        <w:t>Identiteitskaart van een vogel</w:t>
      </w:r>
    </w:p>
    <w:p w:rsidR="00453C76" w:rsidRPr="008032E0" w:rsidRDefault="00C52EB9">
      <w:pPr>
        <w:pStyle w:val="Titel"/>
      </w:pPr>
      <w:r>
        <w:t>Naam: __________________</w:t>
      </w:r>
    </w:p>
    <w:p w:rsidR="00453C76" w:rsidRPr="008032E0" w:rsidRDefault="00C52EB9">
      <w:pPr>
        <w:pStyle w:val="Auteur"/>
      </w:pPr>
      <w:r>
        <w:t>Wat zie ik in de spiegel? (kleur</w:t>
      </w:r>
      <w:r w:rsidR="000D7E1E">
        <w:t>en</w:t>
      </w:r>
      <w:r>
        <w:t xml:space="preserve">, </w:t>
      </w:r>
      <w:r w:rsidR="000D7E1E">
        <w:t>poten, bek, grootte, bouw,…)</w:t>
      </w:r>
    </w:p>
    <w:p w:rsidR="00453C76" w:rsidRDefault="00C52EB9">
      <w:r>
        <w:t>Foto:</w:t>
      </w: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2EB9" w:rsidRPr="008032E0" w:rsidRDefault="00C52EB9" w:rsidP="00C52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C76" w:rsidRPr="000D7E1E" w:rsidRDefault="00C52EB9">
      <w:pPr>
        <w:pStyle w:val="Kop1"/>
        <w:rPr>
          <w:sz w:val="28"/>
          <w:szCs w:val="28"/>
        </w:rPr>
      </w:pPr>
      <w:r w:rsidRPr="000D7E1E">
        <w:rPr>
          <w:sz w:val="28"/>
          <w:szCs w:val="28"/>
        </w:rPr>
        <w:t>Woonplaats</w:t>
      </w:r>
      <w:r w:rsidR="000D7E1E" w:rsidRPr="000D7E1E">
        <w:rPr>
          <w:sz w:val="28"/>
          <w:szCs w:val="28"/>
        </w:rPr>
        <w:t xml:space="preserve"> (</w:t>
      </w:r>
      <w:bookmarkStart w:id="0" w:name="_GoBack"/>
      <w:bookmarkEnd w:id="0"/>
      <w:r w:rsidR="000D7E1E" w:rsidRPr="000D7E1E">
        <w:rPr>
          <w:sz w:val="28"/>
          <w:szCs w:val="28"/>
        </w:rPr>
        <w:t>land, bos, water, nest,…)</w:t>
      </w:r>
    </w:p>
    <w:p w:rsidR="00453C76" w:rsidRPr="000D7E1E" w:rsidRDefault="00C52EB9">
      <w:pPr>
        <w:rPr>
          <w:sz w:val="28"/>
          <w:szCs w:val="28"/>
        </w:rPr>
      </w:pPr>
      <w:r w:rsidRPr="000D7E1E">
        <w:rPr>
          <w:sz w:val="28"/>
          <w:szCs w:val="28"/>
        </w:rPr>
        <w:t>_________________________________________________________________</w:t>
      </w:r>
    </w:p>
    <w:p w:rsidR="00453C76" w:rsidRPr="000D7E1E" w:rsidRDefault="00C52EB9">
      <w:pPr>
        <w:pStyle w:val="Kop2"/>
        <w:rPr>
          <w:sz w:val="28"/>
          <w:szCs w:val="28"/>
        </w:rPr>
      </w:pPr>
      <w:r w:rsidRPr="000D7E1E">
        <w:rPr>
          <w:sz w:val="28"/>
          <w:szCs w:val="28"/>
        </w:rPr>
        <w:t>Wat eet ik graag?</w:t>
      </w:r>
      <w:r w:rsidR="000D7E1E">
        <w:rPr>
          <w:sz w:val="28"/>
          <w:szCs w:val="28"/>
        </w:rPr>
        <w:t xml:space="preserve"> ( mmm menu)</w:t>
      </w:r>
    </w:p>
    <w:p w:rsidR="00453C76" w:rsidRPr="000D7E1E" w:rsidRDefault="00C52EB9">
      <w:pPr>
        <w:rPr>
          <w:sz w:val="28"/>
          <w:szCs w:val="28"/>
        </w:rPr>
      </w:pPr>
      <w:r w:rsidRPr="000D7E1E">
        <w:rPr>
          <w:sz w:val="28"/>
          <w:szCs w:val="28"/>
        </w:rPr>
        <w:t>_________________________________________________________________</w:t>
      </w:r>
    </w:p>
    <w:p w:rsidR="00C52EB9" w:rsidRPr="000D7E1E" w:rsidRDefault="00C52EB9" w:rsidP="00C52EB9">
      <w:pPr>
        <w:pStyle w:val="Kop2"/>
        <w:rPr>
          <w:sz w:val="28"/>
          <w:szCs w:val="28"/>
        </w:rPr>
      </w:pPr>
      <w:r w:rsidRPr="000D7E1E">
        <w:rPr>
          <w:sz w:val="28"/>
          <w:szCs w:val="28"/>
        </w:rPr>
        <w:t>W</w:t>
      </w:r>
      <w:r w:rsidRPr="000D7E1E">
        <w:rPr>
          <w:sz w:val="28"/>
          <w:szCs w:val="28"/>
        </w:rPr>
        <w:t>ie zijn mijn vijanden</w:t>
      </w:r>
      <w:r w:rsidRPr="000D7E1E">
        <w:rPr>
          <w:sz w:val="28"/>
          <w:szCs w:val="28"/>
        </w:rPr>
        <w:t>?</w:t>
      </w:r>
      <w:r w:rsidR="000D7E1E">
        <w:rPr>
          <w:sz w:val="28"/>
          <w:szCs w:val="28"/>
        </w:rPr>
        <w:t xml:space="preserve"> (</w:t>
      </w:r>
      <w:r w:rsidR="000D7E1E" w:rsidRPr="000D7E1E">
        <w:rPr>
          <w:sz w:val="28"/>
          <w:szCs w:val="28"/>
        </w:rPr>
        <w:sym w:font="Wingdings" w:char="F04C"/>
      </w:r>
      <w:r w:rsidR="000D7E1E">
        <w:rPr>
          <w:sz w:val="28"/>
          <w:szCs w:val="28"/>
        </w:rPr>
        <w:t>)</w:t>
      </w:r>
    </w:p>
    <w:p w:rsidR="00453C76" w:rsidRPr="000D7E1E" w:rsidRDefault="00C52EB9">
      <w:pPr>
        <w:rPr>
          <w:sz w:val="28"/>
          <w:szCs w:val="28"/>
        </w:rPr>
      </w:pPr>
      <w:r w:rsidRPr="000D7E1E">
        <w:rPr>
          <w:sz w:val="28"/>
          <w:szCs w:val="28"/>
        </w:rPr>
        <w:t>_________________________________________________________________</w:t>
      </w:r>
    </w:p>
    <w:p w:rsidR="00453C76" w:rsidRDefault="000D7E1E">
      <w:pPr>
        <w:rPr>
          <w:sz w:val="28"/>
          <w:szCs w:val="28"/>
        </w:rPr>
      </w:pPr>
      <w:r w:rsidRPr="000D7E1E">
        <w:rPr>
          <w:sz w:val="28"/>
          <w:szCs w:val="28"/>
        </w:rPr>
        <w:t>Weetjes?</w:t>
      </w:r>
      <w:r>
        <w:rPr>
          <w:sz w:val="28"/>
          <w:szCs w:val="28"/>
        </w:rPr>
        <w:t xml:space="preserve"> </w:t>
      </w:r>
      <w:r w:rsidRPr="000D7E1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0D7E1E" w:rsidRPr="000D7E1E" w:rsidRDefault="000D7E1E">
      <w:pPr>
        <w:rPr>
          <w:sz w:val="28"/>
          <w:szCs w:val="28"/>
        </w:rPr>
      </w:pPr>
      <w:r w:rsidRPr="000D7E1E">
        <w:rPr>
          <w:sz w:val="28"/>
          <w:szCs w:val="28"/>
        </w:rPr>
        <w:t>_________________________________________________________________</w:t>
      </w:r>
    </w:p>
    <w:sectPr w:rsidR="000D7E1E" w:rsidRPr="000D7E1E">
      <w:footerReference w:type="default" r:id="rId7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FD" w:rsidRDefault="00B472FD">
      <w:pPr>
        <w:spacing w:after="0" w:line="240" w:lineRule="auto"/>
      </w:pPr>
      <w:r>
        <w:separator/>
      </w:r>
    </w:p>
    <w:p w:rsidR="00B472FD" w:rsidRDefault="00B472FD"/>
    <w:p w:rsidR="00B472FD" w:rsidRDefault="00B472FD"/>
  </w:endnote>
  <w:endnote w:type="continuationSeparator" w:id="0">
    <w:p w:rsidR="00B472FD" w:rsidRDefault="00B472FD">
      <w:pPr>
        <w:spacing w:after="0" w:line="240" w:lineRule="auto"/>
      </w:pPr>
      <w:r>
        <w:continuationSeparator/>
      </w:r>
    </w:p>
    <w:p w:rsidR="00B472FD" w:rsidRDefault="00B472FD"/>
    <w:p w:rsidR="00B472FD" w:rsidRDefault="00B47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C76" w:rsidRDefault="008032E0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FD" w:rsidRDefault="00B472FD">
      <w:pPr>
        <w:spacing w:after="0" w:line="240" w:lineRule="auto"/>
      </w:pPr>
      <w:r>
        <w:separator/>
      </w:r>
    </w:p>
    <w:p w:rsidR="00B472FD" w:rsidRDefault="00B472FD"/>
    <w:p w:rsidR="00B472FD" w:rsidRDefault="00B472FD"/>
  </w:footnote>
  <w:footnote w:type="continuationSeparator" w:id="0">
    <w:p w:rsidR="00B472FD" w:rsidRDefault="00B472FD">
      <w:pPr>
        <w:spacing w:after="0" w:line="240" w:lineRule="auto"/>
      </w:pPr>
      <w:r>
        <w:continuationSeparator/>
      </w:r>
    </w:p>
    <w:p w:rsidR="00B472FD" w:rsidRDefault="00B472FD"/>
    <w:p w:rsidR="00B472FD" w:rsidRDefault="00B47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jstopsomtek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jstnummering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9"/>
    <w:rsid w:val="000D7E1E"/>
    <w:rsid w:val="0018532F"/>
    <w:rsid w:val="00453C76"/>
    <w:rsid w:val="00691EA4"/>
    <w:rsid w:val="008032E0"/>
    <w:rsid w:val="00B472FD"/>
    <w:rsid w:val="00B5529C"/>
    <w:rsid w:val="00C52EB9"/>
    <w:rsid w:val="00C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AE11"/>
  <w15:chartTrackingRefBased/>
  <w15:docId w15:val="{449BEE4F-113E-B54D-A393-55A5EC1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nl-NL" w:eastAsia="ja-JP" w:bidi="nl-NL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1EA4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sz w:val="32"/>
    </w:rPr>
  </w:style>
  <w:style w:type="paragraph" w:styleId="Titel">
    <w:name w:val="Title"/>
    <w:basedOn w:val="Standaard"/>
    <w:link w:val="Titel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jstnummering">
    <w:name w:val="List Number"/>
    <w:basedOn w:val="Standaard"/>
    <w:uiPriority w:val="13"/>
    <w:qFormat/>
    <w:pPr>
      <w:numPr>
        <w:numId w:val="16"/>
      </w:numPr>
    </w:p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Lijstopsomteken">
    <w:name w:val="List Bullet"/>
    <w:basedOn w:val="Standaard"/>
    <w:uiPriority w:val="12"/>
    <w:qFormat/>
    <w:pPr>
      <w:numPr>
        <w:numId w:val="15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eur">
    <w:name w:val="Auteur"/>
    <w:basedOn w:val="Standa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i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Standaardtabe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/>
      <w:iCs/>
      <w:sz w:val="30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tekst">
    <w:name w:val="header"/>
    <w:basedOn w:val="Standaard"/>
    <w:link w:val="KoptekstChar"/>
    <w:uiPriority w:val="99"/>
    <w:qFormat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ine/Library/Containers/com.microsoft.Word/Data/Library/Application%20Support/Microsoft/Office/16.0/DTS/nl-NL%7b32533FA0-C5F1-8A4F-AB79-E16FFAF725C1%7d/%7b531977AC-3FB7-E045-AA42-C8F13BD2B154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Scriptie.dotx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2019-04-22T19:54:00Z</dcterms:created>
  <dcterms:modified xsi:type="dcterms:W3CDTF">2019-04-22T20:10:00Z</dcterms:modified>
</cp:coreProperties>
</file>